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8F66" w14:textId="4FF1FCCC" w:rsidR="00604FBD" w:rsidRDefault="00FA63FF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F8DB8" wp14:editId="7FA0F946">
            <wp:simplePos x="0" y="0"/>
            <wp:positionH relativeFrom="column">
              <wp:posOffset>0</wp:posOffset>
            </wp:positionH>
            <wp:positionV relativeFrom="paragraph">
              <wp:posOffset>-157874</wp:posOffset>
            </wp:positionV>
            <wp:extent cx="1875790" cy="1141730"/>
            <wp:effectExtent l="0" t="0" r="0" b="127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7" b="16661"/>
                    <a:stretch/>
                  </pic:blipFill>
                  <pic:spPr bwMode="auto">
                    <a:xfrm>
                      <a:off x="0" y="0"/>
                      <a:ext cx="187579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sdt>
        <w:sdtPr>
          <w:alias w:val="Enter title:"/>
          <w:tag w:val="Enter title:"/>
          <w:id w:val="381209846"/>
          <w:placeholder>
            <w:docPart w:val="D424DBDF9219440C897D11DD978DFAA5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55540B41" w14:textId="56734DAD" w:rsidR="00604FBD" w:rsidRDefault="0015116F">
      <w:pPr>
        <w:pStyle w:val="Subtitle"/>
      </w:pPr>
      <w:r>
        <w:t>Homeville Elementary PTA Meeting</w:t>
      </w:r>
    </w:p>
    <w:p w14:paraId="1440963B" w14:textId="5A26AA79" w:rsidR="00604FBD" w:rsidRDefault="007F1763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October 11</w:t>
      </w:r>
      <w:r w:rsidR="00992635">
        <w:rPr>
          <w:rStyle w:val="IntenseEmphasis"/>
        </w:rPr>
        <w:t>,</w:t>
      </w:r>
      <w:r w:rsidR="00A304B5">
        <w:rPr>
          <w:rStyle w:val="IntenseEmphasis"/>
        </w:rPr>
        <w:t xml:space="preserve"> </w:t>
      </w:r>
      <w:r w:rsidR="00D64E0B">
        <w:rPr>
          <w:rStyle w:val="IntenseEmphasis"/>
        </w:rPr>
        <w:t>202</w:t>
      </w:r>
      <w:r w:rsidR="00992635">
        <w:rPr>
          <w:rStyle w:val="IntenseEmphasis"/>
        </w:rPr>
        <w:t>3</w:t>
      </w:r>
      <w:r w:rsidR="00D64E0B">
        <w:rPr>
          <w:rStyle w:val="IntenseEmphasis"/>
        </w:rPr>
        <w:t>,</w:t>
      </w:r>
      <w:r w:rsidR="00A304B5">
        <w:rPr>
          <w:rStyle w:val="IntenseEmphasis"/>
        </w:rPr>
        <w:t xml:space="preserve"> at 7:00pm </w:t>
      </w:r>
      <w:r w:rsidR="001C478F">
        <w:t xml:space="preserve"> </w:t>
      </w:r>
    </w:p>
    <w:sdt>
      <w:sdtPr>
        <w:alias w:val="Board members:"/>
        <w:tag w:val="Board members:"/>
        <w:id w:val="299350784"/>
        <w:placeholder>
          <w:docPart w:val="EFF4850E97B64863989889AF29791D61"/>
        </w:placeholder>
        <w:temporary/>
        <w:showingPlcHdr/>
        <w15:appearance w15:val="hidden"/>
      </w:sdtPr>
      <w:sdtEndPr/>
      <w:sdtContent>
        <w:p w14:paraId="0CD01234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25571448" w14:textId="5397F254" w:rsidR="00604FBD" w:rsidRPr="00D973E6" w:rsidRDefault="008C17BF" w:rsidP="00D973E6">
      <w:pPr>
        <w:jc w:val="center"/>
        <w:rPr>
          <w:sz w:val="20"/>
          <w:szCs w:val="20"/>
        </w:rPr>
      </w:pPr>
      <w:r w:rsidRPr="00D973E6">
        <w:rPr>
          <w:sz w:val="20"/>
          <w:szCs w:val="20"/>
        </w:rPr>
        <w:t>President</w:t>
      </w:r>
      <w:r w:rsidR="002847B1" w:rsidRPr="00D973E6">
        <w:rPr>
          <w:sz w:val="20"/>
          <w:szCs w:val="20"/>
        </w:rPr>
        <w:t xml:space="preserve"> – Jessica Parsons</w:t>
      </w:r>
      <w:r w:rsidRPr="00D973E6">
        <w:rPr>
          <w:sz w:val="20"/>
          <w:szCs w:val="20"/>
        </w:rPr>
        <w:t xml:space="preserve"> </w:t>
      </w:r>
      <w:r w:rsidR="001C478F" w:rsidRPr="00D973E6">
        <w:rPr>
          <w:sz w:val="20"/>
          <w:szCs w:val="20"/>
        </w:rPr>
        <w:t xml:space="preserve">| </w:t>
      </w:r>
      <w:r w:rsidRPr="00D973E6">
        <w:rPr>
          <w:sz w:val="20"/>
          <w:szCs w:val="20"/>
        </w:rPr>
        <w:t xml:space="preserve">Vice President </w:t>
      </w:r>
      <w:r w:rsidR="002847B1" w:rsidRPr="00D973E6">
        <w:rPr>
          <w:sz w:val="20"/>
          <w:szCs w:val="20"/>
        </w:rPr>
        <w:t>–</w:t>
      </w:r>
      <w:r w:rsidRPr="00D973E6">
        <w:rPr>
          <w:sz w:val="20"/>
          <w:szCs w:val="20"/>
        </w:rPr>
        <w:t xml:space="preserve"> </w:t>
      </w:r>
      <w:r w:rsidR="00D973E6" w:rsidRPr="00D973E6">
        <w:rPr>
          <w:sz w:val="20"/>
          <w:szCs w:val="20"/>
        </w:rPr>
        <w:t>Ronda Mitrik</w:t>
      </w:r>
      <w:r w:rsidR="001C478F" w:rsidRPr="00D973E6">
        <w:rPr>
          <w:sz w:val="20"/>
          <w:szCs w:val="20"/>
        </w:rPr>
        <w:t xml:space="preserve"> | </w:t>
      </w:r>
      <w:r w:rsidRPr="00D973E6">
        <w:rPr>
          <w:sz w:val="20"/>
          <w:szCs w:val="20"/>
        </w:rPr>
        <w:t>Treasurer</w:t>
      </w:r>
      <w:r w:rsidR="002847B1" w:rsidRPr="00D973E6">
        <w:rPr>
          <w:sz w:val="20"/>
          <w:szCs w:val="20"/>
        </w:rPr>
        <w:t xml:space="preserve"> – </w:t>
      </w:r>
      <w:r w:rsidR="00D973E6" w:rsidRPr="00D973E6">
        <w:rPr>
          <w:sz w:val="20"/>
          <w:szCs w:val="20"/>
        </w:rPr>
        <w:t xml:space="preserve">Nicole </w:t>
      </w:r>
      <w:r w:rsidR="00D973E6">
        <w:rPr>
          <w:sz w:val="20"/>
          <w:szCs w:val="20"/>
        </w:rPr>
        <w:t>Schrader</w:t>
      </w:r>
      <w:r w:rsidR="007D57CE" w:rsidRPr="00D973E6">
        <w:rPr>
          <w:sz w:val="20"/>
          <w:szCs w:val="20"/>
        </w:rPr>
        <w:t xml:space="preserve"> | </w:t>
      </w:r>
      <w:r w:rsidRPr="00D973E6">
        <w:rPr>
          <w:sz w:val="20"/>
          <w:szCs w:val="20"/>
        </w:rPr>
        <w:t>Secretary</w:t>
      </w:r>
      <w:r w:rsidR="002847B1" w:rsidRPr="00D973E6">
        <w:rPr>
          <w:sz w:val="20"/>
          <w:szCs w:val="20"/>
        </w:rPr>
        <w:t xml:space="preserve"> – Katie Surmick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4965B92F" w14:textId="77777777" w:rsidTr="00D827D1">
        <w:trPr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CED19951D3CD49D9AC20536324E9F015"/>
              </w:placeholder>
              <w:temporary/>
              <w:showingPlcHdr/>
              <w15:appearance w15:val="hidden"/>
            </w:sdtPr>
            <w:sdtEndPr/>
            <w:sdtContent>
              <w:p w14:paraId="18B1DB43" w14:textId="77777777" w:rsidR="00604FBD" w:rsidRDefault="0092131B">
                <w:pPr>
                  <w:pStyle w:val="Heading2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C3B79EDD1DA7434FB2947464FC095D31"/>
              </w:placeholder>
              <w:temporary/>
              <w:showingPlcHdr/>
              <w15:appearance w15:val="hidden"/>
            </w:sdtPr>
            <w:sdtEndPr/>
            <w:sdtContent>
              <w:p w14:paraId="7A35494A" w14:textId="77777777" w:rsidR="00604FBD" w:rsidRPr="00802038" w:rsidRDefault="0092131B" w:rsidP="00802038">
                <w:pPr>
                  <w:pStyle w:val="Heading2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72C9D1F8EA96451B91FDD214749AB639"/>
              </w:placeholder>
              <w:temporary/>
              <w:showingPlcHdr/>
              <w15:appearance w15:val="hidden"/>
            </w:sdtPr>
            <w:sdtEndPr/>
            <w:sdtContent>
              <w:p w14:paraId="6949A5AC" w14:textId="77777777" w:rsidR="00604FBD" w:rsidRDefault="0092131B">
                <w:pPr>
                  <w:pStyle w:val="Heading2"/>
                </w:pPr>
                <w:r>
                  <w:t>Owner</w:t>
                </w:r>
              </w:p>
            </w:sdtContent>
          </w:sdt>
        </w:tc>
      </w:tr>
      <w:tr w:rsidR="00604FBD" w14:paraId="4BD7E8C4" w14:textId="77777777" w:rsidTr="00D827D1">
        <w:tc>
          <w:tcPr>
            <w:tcW w:w="1530" w:type="dxa"/>
          </w:tcPr>
          <w:p w14:paraId="5E7E2A05" w14:textId="5E3AF00A" w:rsidR="00604FBD" w:rsidRDefault="00604FBD" w:rsidP="00CA1942"/>
        </w:tc>
        <w:tc>
          <w:tcPr>
            <w:tcW w:w="7556" w:type="dxa"/>
          </w:tcPr>
          <w:p w14:paraId="307D1DD5" w14:textId="1A05FC51" w:rsidR="001C3ED1" w:rsidRDefault="001C3ED1">
            <w:r>
              <w:t>Call Meeting to Order</w:t>
            </w:r>
          </w:p>
          <w:p w14:paraId="291EFBE0" w14:textId="7312FA75" w:rsidR="001C3ED1" w:rsidRDefault="001C3ED1">
            <w:r>
              <w:t>Pledge of Allegiance</w:t>
            </w:r>
          </w:p>
        </w:tc>
        <w:tc>
          <w:tcPr>
            <w:tcW w:w="1714" w:type="dxa"/>
          </w:tcPr>
          <w:p w14:paraId="24B19618" w14:textId="3535AECF" w:rsidR="00604FBD" w:rsidRDefault="001C3ED1" w:rsidP="007D57CE">
            <w:r>
              <w:t>Jess</w:t>
            </w:r>
          </w:p>
        </w:tc>
      </w:tr>
      <w:tr w:rsidR="00EC7169" w14:paraId="7D71BE11" w14:textId="77777777" w:rsidTr="00D827D1">
        <w:tc>
          <w:tcPr>
            <w:tcW w:w="1530" w:type="dxa"/>
          </w:tcPr>
          <w:p w14:paraId="35097D12" w14:textId="2E54AEF9" w:rsidR="00EC7169" w:rsidRDefault="00EC7169" w:rsidP="00EC7169"/>
        </w:tc>
        <w:tc>
          <w:tcPr>
            <w:tcW w:w="7556" w:type="dxa"/>
          </w:tcPr>
          <w:p w14:paraId="480FFB86" w14:textId="1E6530F8" w:rsidR="001C3ED1" w:rsidRDefault="001C3ED1" w:rsidP="00EC7169">
            <w:r>
              <w:t>Reading of old minutes &amp; approval</w:t>
            </w:r>
          </w:p>
        </w:tc>
        <w:tc>
          <w:tcPr>
            <w:tcW w:w="1714" w:type="dxa"/>
          </w:tcPr>
          <w:p w14:paraId="2831114F" w14:textId="7272BCA4" w:rsidR="00EC7169" w:rsidRDefault="0031506A" w:rsidP="00EC7169">
            <w:r>
              <w:t>Katie</w:t>
            </w:r>
          </w:p>
        </w:tc>
      </w:tr>
      <w:tr w:rsidR="001C3ED1" w14:paraId="27E976C0" w14:textId="77777777" w:rsidTr="00D827D1">
        <w:tc>
          <w:tcPr>
            <w:tcW w:w="1530" w:type="dxa"/>
          </w:tcPr>
          <w:p w14:paraId="6A71E788" w14:textId="77777777" w:rsidR="001C3ED1" w:rsidRDefault="001C3ED1" w:rsidP="00EC7169"/>
        </w:tc>
        <w:tc>
          <w:tcPr>
            <w:tcW w:w="7556" w:type="dxa"/>
          </w:tcPr>
          <w:p w14:paraId="2ECC2965" w14:textId="3A935D82" w:rsidR="001C3ED1" w:rsidRDefault="001C3ED1" w:rsidP="00EC7169">
            <w:r>
              <w:t>Financial Report</w:t>
            </w:r>
            <w:r w:rsidR="00DC2C17">
              <w:t xml:space="preserve"> &amp; approval</w:t>
            </w:r>
          </w:p>
        </w:tc>
        <w:tc>
          <w:tcPr>
            <w:tcW w:w="1714" w:type="dxa"/>
          </w:tcPr>
          <w:p w14:paraId="695CCB20" w14:textId="1ADDFB14" w:rsidR="001C3ED1" w:rsidRDefault="00F67B8E" w:rsidP="00EC7169">
            <w:r>
              <w:t>Nicole</w:t>
            </w:r>
          </w:p>
        </w:tc>
      </w:tr>
      <w:tr w:rsidR="00EC7169" w14:paraId="3D582F51" w14:textId="77777777" w:rsidTr="00D827D1">
        <w:tc>
          <w:tcPr>
            <w:tcW w:w="1530" w:type="dxa"/>
          </w:tcPr>
          <w:p w14:paraId="0F957F20" w14:textId="6F5A78F6" w:rsidR="00EC7169" w:rsidRDefault="00EC7169" w:rsidP="00EC7169"/>
        </w:tc>
        <w:tc>
          <w:tcPr>
            <w:tcW w:w="7556" w:type="dxa"/>
          </w:tcPr>
          <w:p w14:paraId="2373538C" w14:textId="77777777" w:rsidR="00EC7169" w:rsidRDefault="00D07187" w:rsidP="00EC7169">
            <w:r>
              <w:t>Old Business:</w:t>
            </w:r>
          </w:p>
          <w:p w14:paraId="5FF3F3C5" w14:textId="77777777" w:rsidR="00D07187" w:rsidRDefault="00D07187" w:rsidP="00D07187">
            <w:pPr>
              <w:pStyle w:val="ListParagraph"/>
              <w:numPr>
                <w:ilvl w:val="0"/>
                <w:numId w:val="16"/>
              </w:numPr>
            </w:pPr>
            <w:r>
              <w:t xml:space="preserve">Fundraising  </w:t>
            </w:r>
          </w:p>
          <w:p w14:paraId="2CDBBE89" w14:textId="77777777" w:rsidR="00D07187" w:rsidRDefault="00D07187" w:rsidP="00D07187">
            <w:pPr>
              <w:pStyle w:val="ListParagraph"/>
              <w:numPr>
                <w:ilvl w:val="0"/>
                <w:numId w:val="16"/>
              </w:numPr>
            </w:pPr>
            <w:r>
              <w:t xml:space="preserve">Committee Fulfillments </w:t>
            </w:r>
          </w:p>
          <w:p w14:paraId="05294BD0" w14:textId="77777777" w:rsidR="00D07187" w:rsidRDefault="00D07187" w:rsidP="00D07187">
            <w:pPr>
              <w:pStyle w:val="ListParagraph"/>
              <w:numPr>
                <w:ilvl w:val="0"/>
                <w:numId w:val="16"/>
              </w:numPr>
            </w:pPr>
            <w:r>
              <w:t xml:space="preserve">Red Ribbon Week &amp; Assembly </w:t>
            </w:r>
          </w:p>
          <w:p w14:paraId="1C4E2D53" w14:textId="77777777" w:rsidR="00D07187" w:rsidRDefault="00D07187" w:rsidP="00D07187">
            <w:pPr>
              <w:pStyle w:val="ListParagraph"/>
              <w:numPr>
                <w:ilvl w:val="0"/>
                <w:numId w:val="16"/>
              </w:numPr>
            </w:pPr>
            <w:r>
              <w:t xml:space="preserve">Calendar of Events Planned for the </w:t>
            </w:r>
            <w:proofErr w:type="gramStart"/>
            <w:r>
              <w:t>year</w:t>
            </w:r>
            <w:proofErr w:type="gramEnd"/>
          </w:p>
          <w:p w14:paraId="46398B3C" w14:textId="1CD4270D" w:rsidR="00D07187" w:rsidRDefault="00D07187" w:rsidP="00D07187">
            <w:pPr>
              <w:pStyle w:val="ListParagraph"/>
              <w:numPr>
                <w:ilvl w:val="0"/>
                <w:numId w:val="16"/>
              </w:numPr>
            </w:pPr>
            <w:r>
              <w:t>Reflections</w:t>
            </w:r>
            <w:r w:rsidR="00DE6125">
              <w:t xml:space="preserve"> due</w:t>
            </w:r>
          </w:p>
          <w:p w14:paraId="753AA64B" w14:textId="7C1C85E1" w:rsidR="00D07187" w:rsidRDefault="00D07187" w:rsidP="00C3123D">
            <w:pPr>
              <w:pStyle w:val="ListParagraph"/>
            </w:pPr>
          </w:p>
        </w:tc>
        <w:tc>
          <w:tcPr>
            <w:tcW w:w="1714" w:type="dxa"/>
          </w:tcPr>
          <w:p w14:paraId="6A7564E7" w14:textId="253D641D" w:rsidR="00EC7169" w:rsidRDefault="00EC7169" w:rsidP="00EC7169"/>
          <w:p w14:paraId="660A89DF" w14:textId="038D9AB9" w:rsidR="005E0E03" w:rsidRDefault="005E0E03" w:rsidP="00EC7169"/>
        </w:tc>
      </w:tr>
      <w:tr w:rsidR="00096AC3" w14:paraId="61CB5109" w14:textId="77777777" w:rsidTr="00D827D1">
        <w:tc>
          <w:tcPr>
            <w:tcW w:w="1530" w:type="dxa"/>
          </w:tcPr>
          <w:p w14:paraId="66A70201" w14:textId="77777777" w:rsidR="00096AC3" w:rsidRDefault="00096AC3" w:rsidP="00EC7169"/>
        </w:tc>
        <w:tc>
          <w:tcPr>
            <w:tcW w:w="7556" w:type="dxa"/>
          </w:tcPr>
          <w:p w14:paraId="15AE044A" w14:textId="77777777" w:rsidR="00096AC3" w:rsidRDefault="00044396" w:rsidP="00EC7169">
            <w:r>
              <w:t>New Business:</w:t>
            </w:r>
          </w:p>
          <w:p w14:paraId="4F161522" w14:textId="62094044" w:rsidR="002E1649" w:rsidRDefault="002E1649" w:rsidP="00DE6125">
            <w:pPr>
              <w:pStyle w:val="ListParagraph"/>
              <w:numPr>
                <w:ilvl w:val="0"/>
                <w:numId w:val="19"/>
              </w:numPr>
            </w:pPr>
            <w:r>
              <w:t>Halloween Family Night/Trunk or Treat</w:t>
            </w:r>
          </w:p>
          <w:p w14:paraId="1DCDE546" w14:textId="28FEB943" w:rsidR="00DE6125" w:rsidRDefault="00DE6125" w:rsidP="00DE6125">
            <w:pPr>
              <w:pStyle w:val="ListParagraph"/>
              <w:numPr>
                <w:ilvl w:val="0"/>
                <w:numId w:val="19"/>
              </w:numPr>
            </w:pPr>
            <w:r>
              <w:t xml:space="preserve">Pie in the Face Fundraiser </w:t>
            </w:r>
            <w:r w:rsidR="00E60A38">
              <w:t>scheduled for 2/1</w:t>
            </w:r>
          </w:p>
          <w:p w14:paraId="112C1B63" w14:textId="2692B278" w:rsidR="00E60A38" w:rsidRDefault="00E60A38" w:rsidP="00DE6125">
            <w:pPr>
              <w:pStyle w:val="ListParagraph"/>
              <w:numPr>
                <w:ilvl w:val="0"/>
                <w:numId w:val="19"/>
              </w:numPr>
            </w:pPr>
            <w:r>
              <w:t>Skating Parties Scheduled 10/16, 11/20, &amp; 12/11.</w:t>
            </w:r>
          </w:p>
          <w:p w14:paraId="58866F0C" w14:textId="17E3D58B" w:rsidR="004D20B4" w:rsidRDefault="005844AF" w:rsidP="00DE6125">
            <w:pPr>
              <w:pStyle w:val="ListParagraph"/>
              <w:numPr>
                <w:ilvl w:val="0"/>
                <w:numId w:val="19"/>
              </w:numPr>
            </w:pPr>
            <w:r w:rsidRPr="00D07187">
              <w:t>S</w:t>
            </w:r>
            <w:r w:rsidR="00C3123D">
              <w:t xml:space="preserve">anta Shop/Christmas Family Night </w:t>
            </w:r>
          </w:p>
          <w:p w14:paraId="0BDF6C40" w14:textId="0D0D7257" w:rsidR="00C3123D" w:rsidRPr="00D07187" w:rsidRDefault="00C3123D" w:rsidP="00DE6125">
            <w:pPr>
              <w:pStyle w:val="ListParagraph"/>
              <w:numPr>
                <w:ilvl w:val="0"/>
                <w:numId w:val="19"/>
              </w:numPr>
            </w:pPr>
            <w:r>
              <w:t xml:space="preserve">Christmas Gifts </w:t>
            </w:r>
          </w:p>
          <w:p w14:paraId="3004C85D" w14:textId="157A17F3" w:rsidR="00BA5A14" w:rsidRPr="00291938" w:rsidRDefault="00BA5A14" w:rsidP="00291938"/>
        </w:tc>
        <w:tc>
          <w:tcPr>
            <w:tcW w:w="1714" w:type="dxa"/>
          </w:tcPr>
          <w:p w14:paraId="4287761F" w14:textId="54A40419" w:rsidR="00096AC3" w:rsidRDefault="00044396" w:rsidP="00EC7169">
            <w:r>
              <w:t xml:space="preserve">Jess </w:t>
            </w:r>
          </w:p>
        </w:tc>
      </w:tr>
      <w:tr w:rsidR="00044396" w14:paraId="23EF647E" w14:textId="77777777" w:rsidTr="00D827D1">
        <w:tc>
          <w:tcPr>
            <w:tcW w:w="1530" w:type="dxa"/>
          </w:tcPr>
          <w:p w14:paraId="69249C01" w14:textId="77777777" w:rsidR="00044396" w:rsidRDefault="00044396" w:rsidP="00044396"/>
        </w:tc>
        <w:tc>
          <w:tcPr>
            <w:tcW w:w="7556" w:type="dxa"/>
          </w:tcPr>
          <w:p w14:paraId="3C81BABD" w14:textId="582E94FB" w:rsidR="00044396" w:rsidRDefault="001F5B83" w:rsidP="00044396">
            <w:sdt>
              <w:sdtPr>
                <w:alias w:val="Enter item here:"/>
                <w:tag w:val="Enter item here:"/>
                <w:id w:val="-178586383"/>
                <w:placeholder>
                  <w:docPart w:val="3512C55CB07840AEA21F953A97D8D8EB"/>
                </w:placeholder>
                <w:temporary/>
                <w:showingPlcHdr/>
                <w15:appearance w15:val="hidden"/>
              </w:sdtPr>
              <w:sdtEndPr/>
              <w:sdtContent>
                <w:r w:rsidR="00044396">
                  <w:t>Principal's Report</w:t>
                </w:r>
              </w:sdtContent>
            </w:sdt>
            <w:r w:rsidR="00F152E7">
              <w:t xml:space="preserve"> </w:t>
            </w:r>
          </w:p>
        </w:tc>
        <w:tc>
          <w:tcPr>
            <w:tcW w:w="1714" w:type="dxa"/>
          </w:tcPr>
          <w:p w14:paraId="57E5BF79" w14:textId="1CD23E3B" w:rsidR="00044396" w:rsidRDefault="00216095" w:rsidP="00044396">
            <w:r>
              <w:t xml:space="preserve">Mrs. Baker </w:t>
            </w:r>
          </w:p>
        </w:tc>
      </w:tr>
      <w:tr w:rsidR="00044396" w14:paraId="2B92941F" w14:textId="77777777" w:rsidTr="00D827D1">
        <w:tc>
          <w:tcPr>
            <w:tcW w:w="1530" w:type="dxa"/>
          </w:tcPr>
          <w:p w14:paraId="7B1C0133" w14:textId="6BBD13CB" w:rsidR="00044396" w:rsidRDefault="00044396" w:rsidP="00044396"/>
        </w:tc>
        <w:tc>
          <w:tcPr>
            <w:tcW w:w="7556" w:type="dxa"/>
          </w:tcPr>
          <w:p w14:paraId="326D64F7" w14:textId="77777777" w:rsidR="00044396" w:rsidRDefault="001F5B83" w:rsidP="00044396">
            <w:sdt>
              <w:sdtPr>
                <w:alias w:val="Enter item here:"/>
                <w:tag w:val="Enter item here:"/>
                <w:id w:val="-1269704373"/>
                <w:placeholder>
                  <w:docPart w:val="DCB2F3C2F1C643FDAD11EC435D17A1EB"/>
                </w:placeholder>
                <w:temporary/>
                <w:showingPlcHdr/>
                <w15:appearance w15:val="hidden"/>
              </w:sdtPr>
              <w:sdtEndPr/>
              <w:sdtContent>
                <w:r w:rsidR="00044396">
                  <w:t>Announcements</w:t>
                </w:r>
              </w:sdtContent>
            </w:sdt>
            <w:r w:rsidR="00B5133D">
              <w:t>/Misc</w:t>
            </w:r>
            <w:r w:rsidR="0022170D">
              <w:t xml:space="preserve">. </w:t>
            </w:r>
          </w:p>
          <w:p w14:paraId="7E6CEA61" w14:textId="649910CF" w:rsidR="006943F2" w:rsidRDefault="006943F2" w:rsidP="006943F2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 w:rsidRPr="006943F2">
              <w:rPr>
                <w:b/>
                <w:bCs/>
              </w:rPr>
              <w:t>Important Treasurer note</w:t>
            </w:r>
            <w:r>
              <w:t xml:space="preserve">: All deposits/donations must be recorded and documented for tax purposes!  If receiving money in for </w:t>
            </w:r>
            <w:r w:rsidR="003B4B23">
              <w:t>an</w:t>
            </w:r>
            <w:r>
              <w:t xml:space="preserve"> event, fundraiser, etc.  Please document it with a deposit slip.  DO NOT </w:t>
            </w:r>
            <w:r w:rsidR="003B4B23">
              <w:t xml:space="preserve">use the funds.  </w:t>
            </w:r>
            <w:r>
              <w:t>We ask that you use a “Reimbursement Form</w:t>
            </w:r>
            <w:proofErr w:type="gramStart"/>
            <w:r>
              <w:t>”</w:t>
            </w:r>
            <w:proofErr w:type="gramEnd"/>
            <w:r>
              <w:t xml:space="preserve"> and the PTA will refund you.</w:t>
            </w:r>
            <w:r w:rsidR="00C67D9B">
              <w:t xml:space="preserve"> Thanks in advance! </w:t>
            </w:r>
            <w:r>
              <w:t xml:space="preserve">    </w:t>
            </w:r>
          </w:p>
          <w:p w14:paraId="7C670C5E" w14:textId="17056369" w:rsidR="006943F2" w:rsidRPr="006943F2" w:rsidRDefault="006943F2" w:rsidP="00B63F56">
            <w:pPr>
              <w:pStyle w:val="ListParagraph"/>
            </w:pPr>
          </w:p>
        </w:tc>
        <w:tc>
          <w:tcPr>
            <w:tcW w:w="1714" w:type="dxa"/>
          </w:tcPr>
          <w:p w14:paraId="18526252" w14:textId="6371CF4E" w:rsidR="00044396" w:rsidRDefault="00044396" w:rsidP="00044396"/>
        </w:tc>
      </w:tr>
      <w:tr w:rsidR="00044396" w14:paraId="01FAD3B8" w14:textId="77777777" w:rsidTr="00D827D1">
        <w:tc>
          <w:tcPr>
            <w:tcW w:w="1530" w:type="dxa"/>
          </w:tcPr>
          <w:p w14:paraId="314922CF" w14:textId="062E6AA1" w:rsidR="00044396" w:rsidRDefault="00044396" w:rsidP="00044396"/>
        </w:tc>
        <w:sdt>
          <w:sdtPr>
            <w:alias w:val="Enter item here:"/>
            <w:tag w:val="Enter item here:"/>
            <w:id w:val="1623811241"/>
            <w:placeholder>
              <w:docPart w:val="74DCADFF55BD497A9750D6F76F3EB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5DC925DB" w14:textId="1A08C010" w:rsidR="00044396" w:rsidRDefault="00044396" w:rsidP="00044396">
                <w:r>
                  <w:t>Adjournment</w:t>
                </w:r>
              </w:p>
            </w:tc>
          </w:sdtContent>
        </w:sdt>
        <w:tc>
          <w:tcPr>
            <w:tcW w:w="1714" w:type="dxa"/>
          </w:tcPr>
          <w:p w14:paraId="08BE276A" w14:textId="71678989" w:rsidR="00044396" w:rsidRDefault="00044396" w:rsidP="00044396"/>
        </w:tc>
      </w:tr>
    </w:tbl>
    <w:p w14:paraId="17FBCBC1" w14:textId="70783E11" w:rsidR="00FA63FF" w:rsidRPr="00A667BA" w:rsidRDefault="00FA63FF" w:rsidP="00FA63FF"/>
    <w:sectPr w:rsidR="00FA63FF" w:rsidRPr="00A667BA" w:rsidSect="002552A9">
      <w:footerReference w:type="default" r:id="rId8"/>
      <w:pgSz w:w="12240" w:h="15840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DCA4" w14:textId="77777777" w:rsidR="006634BC" w:rsidRDefault="006634BC">
      <w:r>
        <w:separator/>
      </w:r>
    </w:p>
  </w:endnote>
  <w:endnote w:type="continuationSeparator" w:id="0">
    <w:p w14:paraId="7386F4B1" w14:textId="77777777" w:rsidR="006634BC" w:rsidRDefault="0066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148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8564" w14:textId="77777777" w:rsidR="006634BC" w:rsidRDefault="006634BC">
      <w:r>
        <w:separator/>
      </w:r>
    </w:p>
  </w:footnote>
  <w:footnote w:type="continuationSeparator" w:id="0">
    <w:p w14:paraId="025B6C49" w14:textId="77777777" w:rsidR="006634BC" w:rsidRDefault="0066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61"/>
    <w:multiLevelType w:val="hybridMultilevel"/>
    <w:tmpl w:val="655A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1E9"/>
    <w:multiLevelType w:val="hybridMultilevel"/>
    <w:tmpl w:val="CABE6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A67F5"/>
    <w:multiLevelType w:val="hybridMultilevel"/>
    <w:tmpl w:val="013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1BF2"/>
    <w:multiLevelType w:val="hybridMultilevel"/>
    <w:tmpl w:val="AD0A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82395">
    <w:abstractNumId w:val="14"/>
  </w:num>
  <w:num w:numId="2" w16cid:durableId="513034073">
    <w:abstractNumId w:val="17"/>
  </w:num>
  <w:num w:numId="3" w16cid:durableId="390345948">
    <w:abstractNumId w:val="11"/>
  </w:num>
  <w:num w:numId="4" w16cid:durableId="566064774">
    <w:abstractNumId w:val="10"/>
  </w:num>
  <w:num w:numId="5" w16cid:durableId="1939370164">
    <w:abstractNumId w:val="12"/>
  </w:num>
  <w:num w:numId="6" w16cid:durableId="927998928">
    <w:abstractNumId w:val="9"/>
  </w:num>
  <w:num w:numId="7" w16cid:durableId="916747306">
    <w:abstractNumId w:val="7"/>
  </w:num>
  <w:num w:numId="8" w16cid:durableId="657345966">
    <w:abstractNumId w:val="6"/>
  </w:num>
  <w:num w:numId="9" w16cid:durableId="1358774768">
    <w:abstractNumId w:val="5"/>
  </w:num>
  <w:num w:numId="10" w16cid:durableId="560756570">
    <w:abstractNumId w:val="4"/>
  </w:num>
  <w:num w:numId="11" w16cid:durableId="1592204307">
    <w:abstractNumId w:val="8"/>
  </w:num>
  <w:num w:numId="12" w16cid:durableId="2084403411">
    <w:abstractNumId w:val="3"/>
  </w:num>
  <w:num w:numId="13" w16cid:durableId="1020743734">
    <w:abstractNumId w:val="2"/>
  </w:num>
  <w:num w:numId="14" w16cid:durableId="1591039367">
    <w:abstractNumId w:val="1"/>
  </w:num>
  <w:num w:numId="15" w16cid:durableId="1688631056">
    <w:abstractNumId w:val="0"/>
  </w:num>
  <w:num w:numId="16" w16cid:durableId="721516215">
    <w:abstractNumId w:val="13"/>
  </w:num>
  <w:num w:numId="17" w16cid:durableId="1420829955">
    <w:abstractNumId w:val="16"/>
  </w:num>
  <w:num w:numId="18" w16cid:durableId="547962066">
    <w:abstractNumId w:val="18"/>
  </w:num>
  <w:num w:numId="19" w16cid:durableId="1990593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6F"/>
    <w:rsid w:val="00007E30"/>
    <w:rsid w:val="00024967"/>
    <w:rsid w:val="00044396"/>
    <w:rsid w:val="000676DC"/>
    <w:rsid w:val="000704FC"/>
    <w:rsid w:val="00092DCA"/>
    <w:rsid w:val="00096AC3"/>
    <w:rsid w:val="000A5CCB"/>
    <w:rsid w:val="000C4AFA"/>
    <w:rsid w:val="000D5376"/>
    <w:rsid w:val="000E01CD"/>
    <w:rsid w:val="0015116F"/>
    <w:rsid w:val="00164F9A"/>
    <w:rsid w:val="001A041B"/>
    <w:rsid w:val="001B4D7F"/>
    <w:rsid w:val="001C3ED1"/>
    <w:rsid w:val="001C478F"/>
    <w:rsid w:val="001C6304"/>
    <w:rsid w:val="001E4D27"/>
    <w:rsid w:val="001F4EA8"/>
    <w:rsid w:val="001F5B83"/>
    <w:rsid w:val="00204DBE"/>
    <w:rsid w:val="00215A9C"/>
    <w:rsid w:val="00216095"/>
    <w:rsid w:val="00217FA0"/>
    <w:rsid w:val="0022170D"/>
    <w:rsid w:val="00234D4E"/>
    <w:rsid w:val="0024126D"/>
    <w:rsid w:val="002552A9"/>
    <w:rsid w:val="00267B5F"/>
    <w:rsid w:val="002847B1"/>
    <w:rsid w:val="00285D5F"/>
    <w:rsid w:val="00291938"/>
    <w:rsid w:val="002A54B1"/>
    <w:rsid w:val="002C2A88"/>
    <w:rsid w:val="002E1649"/>
    <w:rsid w:val="003074E8"/>
    <w:rsid w:val="0031083A"/>
    <w:rsid w:val="0031506A"/>
    <w:rsid w:val="00322AA9"/>
    <w:rsid w:val="00354D4E"/>
    <w:rsid w:val="00365C3E"/>
    <w:rsid w:val="00387DE2"/>
    <w:rsid w:val="003B4B23"/>
    <w:rsid w:val="003E4862"/>
    <w:rsid w:val="0049237B"/>
    <w:rsid w:val="004D20B4"/>
    <w:rsid w:val="004F0375"/>
    <w:rsid w:val="004F34E5"/>
    <w:rsid w:val="00501C9E"/>
    <w:rsid w:val="00505EFD"/>
    <w:rsid w:val="005335D6"/>
    <w:rsid w:val="005844AF"/>
    <w:rsid w:val="005C75C2"/>
    <w:rsid w:val="005E0E03"/>
    <w:rsid w:val="00604FBD"/>
    <w:rsid w:val="00646228"/>
    <w:rsid w:val="006634BC"/>
    <w:rsid w:val="00676BF6"/>
    <w:rsid w:val="00676EA6"/>
    <w:rsid w:val="006943F2"/>
    <w:rsid w:val="007069A6"/>
    <w:rsid w:val="007279C1"/>
    <w:rsid w:val="00732BF9"/>
    <w:rsid w:val="00761DEA"/>
    <w:rsid w:val="0078717B"/>
    <w:rsid w:val="007952D8"/>
    <w:rsid w:val="007D2152"/>
    <w:rsid w:val="007D57CE"/>
    <w:rsid w:val="007F1763"/>
    <w:rsid w:val="007F3CBC"/>
    <w:rsid w:val="00801C63"/>
    <w:rsid w:val="00802038"/>
    <w:rsid w:val="00867B4E"/>
    <w:rsid w:val="008C17BF"/>
    <w:rsid w:val="009166E8"/>
    <w:rsid w:val="0092131B"/>
    <w:rsid w:val="00992635"/>
    <w:rsid w:val="009C4FB6"/>
    <w:rsid w:val="009E7206"/>
    <w:rsid w:val="00A304B5"/>
    <w:rsid w:val="00A4077E"/>
    <w:rsid w:val="00A47402"/>
    <w:rsid w:val="00A636A9"/>
    <w:rsid w:val="00A667BA"/>
    <w:rsid w:val="00A936C6"/>
    <w:rsid w:val="00AA1798"/>
    <w:rsid w:val="00B10DEB"/>
    <w:rsid w:val="00B502E3"/>
    <w:rsid w:val="00B5133D"/>
    <w:rsid w:val="00B63F56"/>
    <w:rsid w:val="00B95DB4"/>
    <w:rsid w:val="00BA5A14"/>
    <w:rsid w:val="00BB0A66"/>
    <w:rsid w:val="00BC066E"/>
    <w:rsid w:val="00C3123D"/>
    <w:rsid w:val="00C56A64"/>
    <w:rsid w:val="00C67D9B"/>
    <w:rsid w:val="00C73597"/>
    <w:rsid w:val="00CA1942"/>
    <w:rsid w:val="00CB1CEB"/>
    <w:rsid w:val="00D07187"/>
    <w:rsid w:val="00D64E0B"/>
    <w:rsid w:val="00D827D1"/>
    <w:rsid w:val="00D8320C"/>
    <w:rsid w:val="00D84321"/>
    <w:rsid w:val="00D92060"/>
    <w:rsid w:val="00D973E6"/>
    <w:rsid w:val="00DC2C17"/>
    <w:rsid w:val="00DE6125"/>
    <w:rsid w:val="00DF32F7"/>
    <w:rsid w:val="00DF43F2"/>
    <w:rsid w:val="00E30C88"/>
    <w:rsid w:val="00E60A38"/>
    <w:rsid w:val="00E63A1A"/>
    <w:rsid w:val="00EC7169"/>
    <w:rsid w:val="00ED6850"/>
    <w:rsid w:val="00F13B5E"/>
    <w:rsid w:val="00F152E7"/>
    <w:rsid w:val="00F24BCA"/>
    <w:rsid w:val="00F52506"/>
    <w:rsid w:val="00F637B4"/>
    <w:rsid w:val="00F64388"/>
    <w:rsid w:val="00F67B8E"/>
    <w:rsid w:val="00F834DC"/>
    <w:rsid w:val="00FA5C4A"/>
    <w:rsid w:val="00FA63FF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71066"/>
  <w15:chartTrackingRefBased/>
  <w15:docId w15:val="{D524F542-1017-4DC0-8858-AD7D952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4DBDF9219440C897D11DD978D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9194-B084-4667-8FA0-296C34C86645}"/>
      </w:docPartPr>
      <w:docPartBody>
        <w:p w:rsidR="00C35C40" w:rsidRDefault="007D0121">
          <w:pPr>
            <w:pStyle w:val="D424DBDF9219440C897D11DD978DFAA5"/>
          </w:pPr>
          <w:r>
            <w:t>AGENDA</w:t>
          </w:r>
        </w:p>
      </w:docPartBody>
    </w:docPart>
    <w:docPart>
      <w:docPartPr>
        <w:name w:val="EFF4850E97B64863989889AF2979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98EB-8564-4F88-9DBC-E60FBBB92B15}"/>
      </w:docPartPr>
      <w:docPartBody>
        <w:p w:rsidR="00C35C40" w:rsidRDefault="007D0121">
          <w:pPr>
            <w:pStyle w:val="EFF4850E97B64863989889AF29791D61"/>
          </w:pPr>
          <w:r>
            <w:t>Board members</w:t>
          </w:r>
        </w:p>
      </w:docPartBody>
    </w:docPart>
    <w:docPart>
      <w:docPartPr>
        <w:name w:val="CED19951D3CD49D9AC20536324E9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976E-9C72-4671-BB75-6EAD8663FBF4}"/>
      </w:docPartPr>
      <w:docPartBody>
        <w:p w:rsidR="00C35C40" w:rsidRDefault="007D0121">
          <w:pPr>
            <w:pStyle w:val="CED19951D3CD49D9AC20536324E9F015"/>
          </w:pPr>
          <w:r>
            <w:t>Time</w:t>
          </w:r>
        </w:p>
      </w:docPartBody>
    </w:docPart>
    <w:docPart>
      <w:docPartPr>
        <w:name w:val="C3B79EDD1DA7434FB2947464FC09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5111-095A-4976-BDC6-F1F9B4B601C5}"/>
      </w:docPartPr>
      <w:docPartBody>
        <w:p w:rsidR="00C35C40" w:rsidRDefault="007D0121">
          <w:pPr>
            <w:pStyle w:val="C3B79EDD1DA7434FB2947464FC095D31"/>
          </w:pPr>
          <w:r w:rsidRPr="00802038">
            <w:t>Item</w:t>
          </w:r>
        </w:p>
      </w:docPartBody>
    </w:docPart>
    <w:docPart>
      <w:docPartPr>
        <w:name w:val="72C9D1F8EA96451B91FDD214749A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0D48-DA15-4E77-96D7-23856E06D201}"/>
      </w:docPartPr>
      <w:docPartBody>
        <w:p w:rsidR="00C35C40" w:rsidRDefault="007D0121">
          <w:pPr>
            <w:pStyle w:val="72C9D1F8EA96451B91FDD214749AB639"/>
          </w:pPr>
          <w:r>
            <w:t>Owner</w:t>
          </w:r>
        </w:p>
      </w:docPartBody>
    </w:docPart>
    <w:docPart>
      <w:docPartPr>
        <w:name w:val="3512C55CB07840AEA21F953A97D8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CAA0-FB01-4FA7-BCE1-C3F1D26D09F4}"/>
      </w:docPartPr>
      <w:docPartBody>
        <w:p w:rsidR="000A20EB" w:rsidRDefault="00912ABF" w:rsidP="00912ABF">
          <w:pPr>
            <w:pStyle w:val="3512C55CB07840AEA21F953A97D8D8EB"/>
          </w:pPr>
          <w:r>
            <w:t>Principal's Report</w:t>
          </w:r>
        </w:p>
      </w:docPartBody>
    </w:docPart>
    <w:docPart>
      <w:docPartPr>
        <w:name w:val="DCB2F3C2F1C643FDAD11EC435D17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95FE-DFA6-4CF0-85D7-9500F15CA14E}"/>
      </w:docPartPr>
      <w:docPartBody>
        <w:p w:rsidR="000A20EB" w:rsidRDefault="00912ABF" w:rsidP="00912ABF">
          <w:pPr>
            <w:pStyle w:val="DCB2F3C2F1C643FDAD11EC435D17A1EB"/>
          </w:pPr>
          <w:r>
            <w:t>Announcements</w:t>
          </w:r>
        </w:p>
      </w:docPartBody>
    </w:docPart>
    <w:docPart>
      <w:docPartPr>
        <w:name w:val="74DCADFF55BD497A9750D6F76F3E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9A59-C908-4DCF-9559-9D1CBA3E69B6}"/>
      </w:docPartPr>
      <w:docPartBody>
        <w:p w:rsidR="000A20EB" w:rsidRDefault="00912ABF" w:rsidP="00912ABF">
          <w:pPr>
            <w:pStyle w:val="74DCADFF55BD497A9750D6F76F3EB864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1"/>
    <w:rsid w:val="00033490"/>
    <w:rsid w:val="000A20EB"/>
    <w:rsid w:val="000E3CA1"/>
    <w:rsid w:val="00130D44"/>
    <w:rsid w:val="0027419D"/>
    <w:rsid w:val="00293C69"/>
    <w:rsid w:val="006538E6"/>
    <w:rsid w:val="00661C1B"/>
    <w:rsid w:val="007D0121"/>
    <w:rsid w:val="00862879"/>
    <w:rsid w:val="00912ABF"/>
    <w:rsid w:val="00C35C40"/>
    <w:rsid w:val="00F60E09"/>
    <w:rsid w:val="00F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4DBDF9219440C897D11DD978DFAA5">
    <w:name w:val="D424DBDF9219440C897D11DD978DFAA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FF4850E97B64863989889AF29791D61">
    <w:name w:val="EFF4850E97B64863989889AF29791D61"/>
  </w:style>
  <w:style w:type="paragraph" w:customStyle="1" w:styleId="3512C55CB07840AEA21F953A97D8D8EB">
    <w:name w:val="3512C55CB07840AEA21F953A97D8D8EB"/>
    <w:rsid w:val="00912ABF"/>
  </w:style>
  <w:style w:type="paragraph" w:customStyle="1" w:styleId="DCB2F3C2F1C643FDAD11EC435D17A1EB">
    <w:name w:val="DCB2F3C2F1C643FDAD11EC435D17A1EB"/>
    <w:rsid w:val="00912ABF"/>
  </w:style>
  <w:style w:type="paragraph" w:customStyle="1" w:styleId="74DCADFF55BD497A9750D6F76F3EB864">
    <w:name w:val="74DCADFF55BD497A9750D6F76F3EB864"/>
    <w:rsid w:val="00912ABF"/>
  </w:style>
  <w:style w:type="paragraph" w:customStyle="1" w:styleId="CED19951D3CD49D9AC20536324E9F015">
    <w:name w:val="CED19951D3CD49D9AC20536324E9F015"/>
  </w:style>
  <w:style w:type="paragraph" w:customStyle="1" w:styleId="C3B79EDD1DA7434FB2947464FC095D31">
    <w:name w:val="C3B79EDD1DA7434FB2947464FC095D31"/>
  </w:style>
  <w:style w:type="paragraph" w:customStyle="1" w:styleId="72C9D1F8EA96451B91FDD214749AB639">
    <w:name w:val="72C9D1F8EA96451B91FDD214749AB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</dc:creator>
  <cp:lastModifiedBy>Sharna Baker</cp:lastModifiedBy>
  <cp:revision>2</cp:revision>
  <dcterms:created xsi:type="dcterms:W3CDTF">2023-10-17T15:50:00Z</dcterms:created>
  <dcterms:modified xsi:type="dcterms:W3CDTF">2023-10-17T15:50:00Z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